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11" w:rsidRPr="00715A0E" w:rsidRDefault="004F3011" w:rsidP="005A2DFD">
      <w:pPr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Pr="00715A0E">
        <w:rPr>
          <w:rFonts w:ascii="Times New Roman" w:hAnsi="Times New Roman"/>
          <w:b/>
          <w:sz w:val="28"/>
          <w:szCs w:val="28"/>
        </w:rPr>
        <w:t xml:space="preserve">Інформація </w:t>
      </w:r>
    </w:p>
    <w:p w:rsidR="004F3011" w:rsidRPr="00715A0E" w:rsidRDefault="004F3011" w:rsidP="004736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тем</w:t>
      </w:r>
      <w:r w:rsidRPr="00715A0E">
        <w:rPr>
          <w:rFonts w:ascii="Times New Roman" w:hAnsi="Times New Roman"/>
          <w:b/>
          <w:sz w:val="28"/>
          <w:szCs w:val="28"/>
        </w:rPr>
        <w:t xml:space="preserve">атику наукових робіт учнів-членів Хмельницького територіального відділення МАН  України </w:t>
      </w:r>
    </w:p>
    <w:p w:rsidR="004F3011" w:rsidRPr="00715A0E" w:rsidRDefault="004F3011" w:rsidP="00473613">
      <w:pPr>
        <w:jc w:val="center"/>
        <w:rPr>
          <w:rFonts w:ascii="Times New Roman" w:hAnsi="Times New Roman"/>
          <w:b/>
          <w:sz w:val="28"/>
          <w:szCs w:val="28"/>
        </w:rPr>
      </w:pPr>
      <w:r w:rsidRPr="00715A0E">
        <w:rPr>
          <w:rFonts w:ascii="Times New Roman" w:hAnsi="Times New Roman"/>
          <w:b/>
          <w:sz w:val="28"/>
          <w:szCs w:val="28"/>
        </w:rPr>
        <w:t xml:space="preserve">Чемеровецького НВК №1 </w:t>
      </w:r>
    </w:p>
    <w:p w:rsidR="004F3011" w:rsidRPr="00715A0E" w:rsidRDefault="004F3011" w:rsidP="00A4524C">
      <w:pPr>
        <w:jc w:val="center"/>
        <w:rPr>
          <w:rFonts w:ascii="Times New Roman" w:hAnsi="Times New Roman"/>
          <w:b/>
          <w:sz w:val="28"/>
          <w:szCs w:val="28"/>
        </w:rPr>
      </w:pPr>
      <w:r w:rsidRPr="00715A0E">
        <w:rPr>
          <w:rFonts w:ascii="Times New Roman" w:hAnsi="Times New Roman"/>
          <w:b/>
          <w:sz w:val="28"/>
          <w:szCs w:val="28"/>
        </w:rPr>
        <w:t>2017 – 2018 н.р.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"/>
        <w:gridCol w:w="2977"/>
        <w:gridCol w:w="1843"/>
        <w:gridCol w:w="2955"/>
        <w:gridCol w:w="1666"/>
        <w:gridCol w:w="3419"/>
        <w:gridCol w:w="2109"/>
      </w:tblGrid>
      <w:tr w:rsidR="004F3011" w:rsidRPr="0083626B" w:rsidTr="004B42BE">
        <w:tc>
          <w:tcPr>
            <w:tcW w:w="482" w:type="dxa"/>
          </w:tcPr>
          <w:p w:rsidR="004F3011" w:rsidRPr="0083626B" w:rsidRDefault="004F3011" w:rsidP="0083626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4F3011" w:rsidRPr="00715A0E" w:rsidRDefault="004F3011" w:rsidP="00715A0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Прізвище, ім’я та  по батькові учня</w:t>
            </w:r>
          </w:p>
        </w:tc>
        <w:tc>
          <w:tcPr>
            <w:tcW w:w="1843" w:type="dxa"/>
          </w:tcPr>
          <w:p w:rsidR="004F3011" w:rsidRDefault="004F3011" w:rsidP="0083626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4F3011" w:rsidRPr="00715A0E" w:rsidRDefault="004F3011" w:rsidP="0083626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народження</w:t>
            </w:r>
          </w:p>
        </w:tc>
        <w:tc>
          <w:tcPr>
            <w:tcW w:w="2955" w:type="dxa"/>
          </w:tcPr>
          <w:p w:rsidR="004F3011" w:rsidRPr="00715A0E" w:rsidRDefault="004F3011" w:rsidP="0083626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загальноосвітнього навчального закладу, клас</w:t>
            </w:r>
          </w:p>
        </w:tc>
        <w:tc>
          <w:tcPr>
            <w:tcW w:w="1666" w:type="dxa"/>
          </w:tcPr>
          <w:p w:rsidR="004F3011" w:rsidRPr="00715A0E" w:rsidRDefault="004F3011" w:rsidP="0083626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Напрям</w:t>
            </w:r>
          </w:p>
        </w:tc>
        <w:tc>
          <w:tcPr>
            <w:tcW w:w="3419" w:type="dxa"/>
          </w:tcPr>
          <w:p w:rsidR="004F3011" w:rsidRPr="00715A0E" w:rsidRDefault="004F3011" w:rsidP="0083626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Орієнтована тема науково-дослідницької роботи</w:t>
            </w:r>
          </w:p>
        </w:tc>
        <w:tc>
          <w:tcPr>
            <w:tcW w:w="2109" w:type="dxa"/>
          </w:tcPr>
          <w:p w:rsidR="004F3011" w:rsidRPr="00715A0E" w:rsidRDefault="004F3011" w:rsidP="0083626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Прізвище, ім’я та по батькові педагогічного керівника, контактний телефон</w:t>
            </w:r>
          </w:p>
        </w:tc>
      </w:tr>
      <w:tr w:rsidR="004F3011" w:rsidRPr="0083626B" w:rsidTr="004B42BE">
        <w:tc>
          <w:tcPr>
            <w:tcW w:w="482" w:type="dxa"/>
          </w:tcPr>
          <w:p w:rsidR="004F3011" w:rsidRPr="00352E33" w:rsidRDefault="004F3011" w:rsidP="0083626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4F3011" w:rsidRPr="00213D53" w:rsidRDefault="004F3011" w:rsidP="0083626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Кравчук Марина Андріївна</w:t>
            </w:r>
          </w:p>
        </w:tc>
        <w:tc>
          <w:tcPr>
            <w:tcW w:w="1843" w:type="dxa"/>
          </w:tcPr>
          <w:p w:rsidR="004F3011" w:rsidRPr="00213D53" w:rsidRDefault="004F3011" w:rsidP="0083626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08.05.2002</w:t>
            </w:r>
          </w:p>
        </w:tc>
        <w:tc>
          <w:tcPr>
            <w:tcW w:w="2955" w:type="dxa"/>
          </w:tcPr>
          <w:p w:rsidR="004F3011" w:rsidRDefault="004F3011" w:rsidP="0083626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Чемеровецький НВК №1</w:t>
            </w:r>
          </w:p>
          <w:p w:rsidR="004F3011" w:rsidRPr="00213D53" w:rsidRDefault="004F3011" w:rsidP="0083626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10-З клас</w:t>
            </w:r>
          </w:p>
        </w:tc>
        <w:tc>
          <w:tcPr>
            <w:tcW w:w="1666" w:type="dxa"/>
          </w:tcPr>
          <w:p w:rsidR="004F3011" w:rsidRDefault="004F3011" w:rsidP="0083626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Англійська</w:t>
            </w:r>
          </w:p>
          <w:p w:rsidR="004F3011" w:rsidRPr="00213D53" w:rsidRDefault="004F3011" w:rsidP="0083626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мова</w:t>
            </w:r>
          </w:p>
        </w:tc>
        <w:tc>
          <w:tcPr>
            <w:tcW w:w="3419" w:type="dxa"/>
          </w:tcPr>
          <w:p w:rsidR="004F3011" w:rsidRPr="00A4524C" w:rsidRDefault="004F3011" w:rsidP="003E52D9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524C">
              <w:rPr>
                <w:rFonts w:ascii="Times New Roman" w:hAnsi="Times New Roman"/>
                <w:b/>
                <w:sz w:val="24"/>
                <w:szCs w:val="24"/>
              </w:rPr>
              <w:t>Витонченість почуттів у творчості Едгара Аллана По (на матеріалі романтичної балади «Анабель Лі»)</w:t>
            </w:r>
          </w:p>
        </w:tc>
        <w:tc>
          <w:tcPr>
            <w:tcW w:w="2109" w:type="dxa"/>
          </w:tcPr>
          <w:p w:rsidR="004F3011" w:rsidRDefault="004F3011" w:rsidP="0083626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Форкун Олена</w:t>
            </w:r>
          </w:p>
          <w:p w:rsidR="004F3011" w:rsidRDefault="004F3011" w:rsidP="0083626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Володимирівна</w:t>
            </w:r>
          </w:p>
          <w:p w:rsidR="004F3011" w:rsidRPr="00213D53" w:rsidRDefault="004F3011" w:rsidP="0083626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011" w:rsidRPr="0083626B" w:rsidTr="004B42BE">
        <w:tc>
          <w:tcPr>
            <w:tcW w:w="482" w:type="dxa"/>
          </w:tcPr>
          <w:p w:rsidR="004F3011" w:rsidRPr="00213D53" w:rsidRDefault="004F3011" w:rsidP="0083626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4F3011" w:rsidRDefault="004F3011" w:rsidP="00C90E6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Дубінський Костянтин</w:t>
            </w:r>
          </w:p>
          <w:p w:rsidR="004F3011" w:rsidRPr="00C90E62" w:rsidRDefault="004F3011" w:rsidP="00C90E6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Вікторович</w:t>
            </w:r>
          </w:p>
        </w:tc>
        <w:tc>
          <w:tcPr>
            <w:tcW w:w="1843" w:type="dxa"/>
          </w:tcPr>
          <w:p w:rsidR="004F3011" w:rsidRPr="000E4B9D" w:rsidRDefault="004F3011" w:rsidP="000E4B9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05.06. 2003</w:t>
            </w:r>
          </w:p>
        </w:tc>
        <w:tc>
          <w:tcPr>
            <w:tcW w:w="2955" w:type="dxa"/>
          </w:tcPr>
          <w:p w:rsidR="004F3011" w:rsidRDefault="004F3011" w:rsidP="0083626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Чемеровецький НВК №1</w:t>
            </w:r>
          </w:p>
          <w:p w:rsidR="004F3011" w:rsidRPr="00B562BA" w:rsidRDefault="004F3011" w:rsidP="0083626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9-Б клас</w:t>
            </w:r>
          </w:p>
        </w:tc>
        <w:tc>
          <w:tcPr>
            <w:tcW w:w="1666" w:type="dxa"/>
          </w:tcPr>
          <w:p w:rsidR="004F3011" w:rsidRPr="00D53B91" w:rsidRDefault="004F3011" w:rsidP="0083626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Німецька мова</w:t>
            </w:r>
          </w:p>
        </w:tc>
        <w:tc>
          <w:tcPr>
            <w:tcW w:w="3419" w:type="dxa"/>
          </w:tcPr>
          <w:p w:rsidR="004F3011" w:rsidRPr="003E52D9" w:rsidRDefault="004F3011" w:rsidP="003E52D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Кольори в фразеологізмах німецької мови.</w:t>
            </w:r>
          </w:p>
        </w:tc>
        <w:tc>
          <w:tcPr>
            <w:tcW w:w="2109" w:type="dxa"/>
          </w:tcPr>
          <w:p w:rsidR="004F3011" w:rsidRDefault="004F3011" w:rsidP="0083626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Надоліна Наталія Миколаївна</w:t>
            </w:r>
          </w:p>
          <w:p w:rsidR="004F3011" w:rsidRPr="00D53B91" w:rsidRDefault="004F3011" w:rsidP="0083626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011" w:rsidRPr="0083626B" w:rsidTr="004B42BE">
        <w:tc>
          <w:tcPr>
            <w:tcW w:w="482" w:type="dxa"/>
          </w:tcPr>
          <w:p w:rsidR="004F3011" w:rsidRPr="00B562BA" w:rsidRDefault="004F3011" w:rsidP="0083626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4F3011" w:rsidRDefault="004F3011" w:rsidP="00A27C9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Чорна Олександра</w:t>
            </w:r>
          </w:p>
          <w:p w:rsidR="004F3011" w:rsidRPr="00A27C93" w:rsidRDefault="004F3011" w:rsidP="00A27C9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Віталіївна</w:t>
            </w:r>
          </w:p>
        </w:tc>
        <w:tc>
          <w:tcPr>
            <w:tcW w:w="1843" w:type="dxa"/>
          </w:tcPr>
          <w:p w:rsidR="004F3011" w:rsidRPr="000E4B9D" w:rsidRDefault="004F3011" w:rsidP="000E4B9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10.10.2002</w:t>
            </w:r>
          </w:p>
        </w:tc>
        <w:tc>
          <w:tcPr>
            <w:tcW w:w="2955" w:type="dxa"/>
          </w:tcPr>
          <w:p w:rsidR="004F3011" w:rsidRDefault="004F3011" w:rsidP="00B562B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Чемеровецький НВК №1</w:t>
            </w:r>
          </w:p>
          <w:p w:rsidR="004F3011" w:rsidRPr="00B562BA" w:rsidRDefault="004F3011" w:rsidP="00B562B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9-А клас</w:t>
            </w:r>
          </w:p>
        </w:tc>
        <w:tc>
          <w:tcPr>
            <w:tcW w:w="1666" w:type="dxa"/>
          </w:tcPr>
          <w:p w:rsidR="004F3011" w:rsidRDefault="004F3011" w:rsidP="0083626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Українська </w:t>
            </w:r>
          </w:p>
          <w:p w:rsidR="004F3011" w:rsidRPr="00D53B91" w:rsidRDefault="004F3011" w:rsidP="0083626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дітература</w:t>
            </w:r>
          </w:p>
        </w:tc>
        <w:tc>
          <w:tcPr>
            <w:tcW w:w="3419" w:type="dxa"/>
          </w:tcPr>
          <w:p w:rsidR="004F3011" w:rsidRDefault="004F3011" w:rsidP="00A27C9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Духовні цінності у поезіях</w:t>
            </w:r>
          </w:p>
          <w:p w:rsidR="004F3011" w:rsidRPr="00A27C93" w:rsidRDefault="004F3011" w:rsidP="00A27C9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Гончарука.</w:t>
            </w:r>
          </w:p>
        </w:tc>
        <w:tc>
          <w:tcPr>
            <w:tcW w:w="2109" w:type="dxa"/>
          </w:tcPr>
          <w:p w:rsidR="004F3011" w:rsidRDefault="004F3011" w:rsidP="0083626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Парик Таїсія Василівна</w:t>
            </w:r>
          </w:p>
          <w:p w:rsidR="004F3011" w:rsidRPr="00D53B91" w:rsidRDefault="004F3011" w:rsidP="0083626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011" w:rsidRPr="0083626B" w:rsidTr="004B42BE">
        <w:tc>
          <w:tcPr>
            <w:tcW w:w="482" w:type="dxa"/>
          </w:tcPr>
          <w:p w:rsidR="004F3011" w:rsidRPr="00D53B91" w:rsidRDefault="004F3011" w:rsidP="0083626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4F3011" w:rsidRDefault="004F3011" w:rsidP="00A27C9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Коробчук Олександра</w:t>
            </w:r>
          </w:p>
          <w:p w:rsidR="004F3011" w:rsidRPr="00A27C93" w:rsidRDefault="004F3011" w:rsidP="00A27C9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Сергіївна</w:t>
            </w:r>
          </w:p>
        </w:tc>
        <w:tc>
          <w:tcPr>
            <w:tcW w:w="1843" w:type="dxa"/>
          </w:tcPr>
          <w:p w:rsidR="004F3011" w:rsidRPr="000E4B9D" w:rsidRDefault="004F3011" w:rsidP="000E4B9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07.05.2004</w:t>
            </w:r>
          </w:p>
        </w:tc>
        <w:tc>
          <w:tcPr>
            <w:tcW w:w="2955" w:type="dxa"/>
          </w:tcPr>
          <w:p w:rsidR="004F3011" w:rsidRDefault="004F3011" w:rsidP="00D53B9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Чемеровецький НВК №1</w:t>
            </w:r>
          </w:p>
          <w:p w:rsidR="004F3011" w:rsidRPr="00D53B91" w:rsidRDefault="004F3011" w:rsidP="00D53B9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8-Б клас</w:t>
            </w:r>
          </w:p>
        </w:tc>
        <w:tc>
          <w:tcPr>
            <w:tcW w:w="1666" w:type="dxa"/>
          </w:tcPr>
          <w:p w:rsidR="004F3011" w:rsidRPr="00D53B91" w:rsidRDefault="004F3011" w:rsidP="0083626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3419" w:type="dxa"/>
          </w:tcPr>
          <w:p w:rsidR="004F3011" w:rsidRPr="00A27C93" w:rsidRDefault="004F3011" w:rsidP="00A27C9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Сленг у творах сучасних дитячих письменників.</w:t>
            </w:r>
          </w:p>
        </w:tc>
        <w:tc>
          <w:tcPr>
            <w:tcW w:w="2109" w:type="dxa"/>
          </w:tcPr>
          <w:p w:rsidR="004F3011" w:rsidRDefault="004F3011" w:rsidP="004B42B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Андреєва Аліна Віталіївна</w:t>
            </w:r>
          </w:p>
          <w:p w:rsidR="004F3011" w:rsidRPr="00D53B91" w:rsidRDefault="004F3011" w:rsidP="004B42B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011" w:rsidRPr="0083626B" w:rsidTr="004B42BE">
        <w:tc>
          <w:tcPr>
            <w:tcW w:w="482" w:type="dxa"/>
          </w:tcPr>
          <w:p w:rsidR="004F3011" w:rsidRPr="00D53B91" w:rsidRDefault="004F3011" w:rsidP="0083626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4F3011" w:rsidRDefault="004F3011" w:rsidP="00A27C9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Наконечна Олександра</w:t>
            </w:r>
          </w:p>
          <w:p w:rsidR="004F3011" w:rsidRDefault="004F3011" w:rsidP="00A27C9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Ігорівна</w:t>
            </w:r>
          </w:p>
          <w:p w:rsidR="004F3011" w:rsidRPr="00A27C93" w:rsidRDefault="004F3011" w:rsidP="00A27C9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F3011" w:rsidRPr="000E4B9D" w:rsidRDefault="004F3011" w:rsidP="000E4B9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28.11. 2003</w:t>
            </w:r>
          </w:p>
        </w:tc>
        <w:tc>
          <w:tcPr>
            <w:tcW w:w="2955" w:type="dxa"/>
          </w:tcPr>
          <w:p w:rsidR="004F3011" w:rsidRDefault="004F3011" w:rsidP="00D53B9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Чемеровецький НВК №1</w:t>
            </w:r>
          </w:p>
          <w:p w:rsidR="004F3011" w:rsidRPr="00D53B91" w:rsidRDefault="004F3011" w:rsidP="00D53B9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9-А клас</w:t>
            </w:r>
          </w:p>
        </w:tc>
        <w:tc>
          <w:tcPr>
            <w:tcW w:w="1666" w:type="dxa"/>
          </w:tcPr>
          <w:p w:rsidR="004F3011" w:rsidRPr="00D53B91" w:rsidRDefault="004F3011" w:rsidP="0083626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3419" w:type="dxa"/>
          </w:tcPr>
          <w:p w:rsidR="004F3011" w:rsidRPr="008E631B" w:rsidRDefault="004F3011" w:rsidP="008E631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Ода Ф. Шиллера «До радості» - гімн сучасної Європи</w:t>
            </w:r>
          </w:p>
        </w:tc>
        <w:tc>
          <w:tcPr>
            <w:tcW w:w="2109" w:type="dxa"/>
          </w:tcPr>
          <w:p w:rsidR="004F3011" w:rsidRPr="00D53B91" w:rsidRDefault="004F3011" w:rsidP="0083626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Сухар Євгенія Григорівна</w:t>
            </w:r>
          </w:p>
        </w:tc>
      </w:tr>
      <w:tr w:rsidR="004F3011" w:rsidRPr="0083626B" w:rsidTr="004B42BE">
        <w:tc>
          <w:tcPr>
            <w:tcW w:w="482" w:type="dxa"/>
          </w:tcPr>
          <w:p w:rsidR="004F3011" w:rsidRPr="00D53B91" w:rsidRDefault="004F3011" w:rsidP="0083626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4F3011" w:rsidRDefault="004F3011" w:rsidP="008E631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Надоліна Яна</w:t>
            </w:r>
          </w:p>
          <w:p w:rsidR="004F3011" w:rsidRPr="008E631B" w:rsidRDefault="004F3011" w:rsidP="008E631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Віталіївна</w:t>
            </w:r>
          </w:p>
        </w:tc>
        <w:tc>
          <w:tcPr>
            <w:tcW w:w="1843" w:type="dxa"/>
          </w:tcPr>
          <w:p w:rsidR="004F3011" w:rsidRPr="008E631B" w:rsidRDefault="004F3011" w:rsidP="008E631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29.05.2002</w:t>
            </w:r>
          </w:p>
        </w:tc>
        <w:tc>
          <w:tcPr>
            <w:tcW w:w="2955" w:type="dxa"/>
          </w:tcPr>
          <w:p w:rsidR="004F3011" w:rsidRDefault="004F3011" w:rsidP="008E631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Чемеровецький НВК №1</w:t>
            </w:r>
          </w:p>
          <w:p w:rsidR="004F3011" w:rsidRDefault="004F3011" w:rsidP="008E631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10 –З клас</w:t>
            </w:r>
          </w:p>
          <w:p w:rsidR="004F3011" w:rsidRPr="008E631B" w:rsidRDefault="004F3011" w:rsidP="008E631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666" w:type="dxa"/>
          </w:tcPr>
          <w:p w:rsidR="004F3011" w:rsidRPr="008E631B" w:rsidRDefault="004F3011" w:rsidP="008E631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Історичне краєзнавство</w:t>
            </w:r>
          </w:p>
        </w:tc>
        <w:tc>
          <w:tcPr>
            <w:tcW w:w="3419" w:type="dxa"/>
          </w:tcPr>
          <w:p w:rsidR="004F3011" w:rsidRPr="004B42BE" w:rsidRDefault="004F3011" w:rsidP="008E631B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42B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истецтво УПА, як історичне джерело (історична правда у творчості ОУН –УПА)</w:t>
            </w:r>
          </w:p>
        </w:tc>
        <w:tc>
          <w:tcPr>
            <w:tcW w:w="2109" w:type="dxa"/>
          </w:tcPr>
          <w:p w:rsidR="004F3011" w:rsidRDefault="004F3011" w:rsidP="0083626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Донцова Леся </w:t>
            </w:r>
          </w:p>
          <w:p w:rsidR="004F3011" w:rsidRPr="008E631B" w:rsidRDefault="004F3011" w:rsidP="0083626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Володимирівна</w:t>
            </w:r>
          </w:p>
        </w:tc>
      </w:tr>
      <w:tr w:rsidR="004F3011" w:rsidRPr="0083626B" w:rsidTr="004B42BE">
        <w:tc>
          <w:tcPr>
            <w:tcW w:w="482" w:type="dxa"/>
          </w:tcPr>
          <w:p w:rsidR="004F3011" w:rsidRPr="008E631B" w:rsidRDefault="004F3011" w:rsidP="0083626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4F3011" w:rsidRDefault="004F3011" w:rsidP="008E631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Шлапак Анастасія</w:t>
            </w:r>
          </w:p>
          <w:p w:rsidR="004F3011" w:rsidRPr="008E631B" w:rsidRDefault="004F3011" w:rsidP="008E631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Миколаївна</w:t>
            </w:r>
          </w:p>
        </w:tc>
        <w:tc>
          <w:tcPr>
            <w:tcW w:w="1843" w:type="dxa"/>
          </w:tcPr>
          <w:p w:rsidR="004F3011" w:rsidRPr="0083626B" w:rsidRDefault="004F3011" w:rsidP="008E631B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13.08. 2002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55" w:type="dxa"/>
          </w:tcPr>
          <w:p w:rsidR="004F3011" w:rsidRDefault="004F3011" w:rsidP="008E631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Чемеровецький НВК №1</w:t>
            </w:r>
          </w:p>
          <w:p w:rsidR="004F3011" w:rsidRPr="008E631B" w:rsidRDefault="004F3011" w:rsidP="008E631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11-З клас</w:t>
            </w:r>
          </w:p>
        </w:tc>
        <w:tc>
          <w:tcPr>
            <w:tcW w:w="1666" w:type="dxa"/>
          </w:tcPr>
          <w:p w:rsidR="004F3011" w:rsidRDefault="004F3011" w:rsidP="004B42B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Англійська</w:t>
            </w:r>
          </w:p>
          <w:p w:rsidR="004F3011" w:rsidRPr="004B42BE" w:rsidRDefault="004F3011" w:rsidP="004B42B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мова</w:t>
            </w:r>
          </w:p>
        </w:tc>
        <w:tc>
          <w:tcPr>
            <w:tcW w:w="3419" w:type="dxa"/>
          </w:tcPr>
          <w:p w:rsidR="004F3011" w:rsidRPr="004B42BE" w:rsidRDefault="004F3011" w:rsidP="004B42BE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42BE">
              <w:rPr>
                <w:rFonts w:ascii="Times New Roman" w:hAnsi="Times New Roman"/>
                <w:b/>
                <w:sz w:val="24"/>
                <w:szCs w:val="24"/>
              </w:rPr>
              <w:t>Дієслівна синоніміка на позначення психічного стану людини у творах С. Моєма</w:t>
            </w:r>
          </w:p>
        </w:tc>
        <w:tc>
          <w:tcPr>
            <w:tcW w:w="2109" w:type="dxa"/>
          </w:tcPr>
          <w:p w:rsidR="004F3011" w:rsidRPr="004B42BE" w:rsidRDefault="004F3011" w:rsidP="004B42B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Кіт Яна Павлівна</w:t>
            </w:r>
          </w:p>
        </w:tc>
      </w:tr>
      <w:tr w:rsidR="004F3011" w:rsidRPr="0083626B" w:rsidTr="004B42BE">
        <w:tc>
          <w:tcPr>
            <w:tcW w:w="482" w:type="dxa"/>
          </w:tcPr>
          <w:p w:rsidR="004F3011" w:rsidRDefault="004F3011" w:rsidP="0083626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F3011" w:rsidRDefault="004F3011" w:rsidP="008E631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Бортняк Дарія Андріївна</w:t>
            </w:r>
          </w:p>
        </w:tc>
        <w:tc>
          <w:tcPr>
            <w:tcW w:w="1843" w:type="dxa"/>
          </w:tcPr>
          <w:p w:rsidR="004F3011" w:rsidRPr="00A32EFF" w:rsidRDefault="004F3011" w:rsidP="008E631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01.06.2003</w:t>
            </w:r>
          </w:p>
        </w:tc>
        <w:tc>
          <w:tcPr>
            <w:tcW w:w="2955" w:type="dxa"/>
          </w:tcPr>
          <w:p w:rsidR="004F3011" w:rsidRDefault="004F3011" w:rsidP="008E631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Чемеровецький НВК №1</w:t>
            </w:r>
          </w:p>
          <w:p w:rsidR="004F3011" w:rsidRDefault="004F3011" w:rsidP="008E631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9-А клас</w:t>
            </w:r>
          </w:p>
        </w:tc>
        <w:tc>
          <w:tcPr>
            <w:tcW w:w="1666" w:type="dxa"/>
          </w:tcPr>
          <w:p w:rsidR="004F3011" w:rsidRDefault="004F3011" w:rsidP="004B42B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3419" w:type="dxa"/>
          </w:tcPr>
          <w:p w:rsidR="004F3011" w:rsidRPr="00C74452" w:rsidRDefault="004F3011" w:rsidP="004B42B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Вишиваємо по-українськи.</w:t>
            </w:r>
          </w:p>
        </w:tc>
        <w:tc>
          <w:tcPr>
            <w:tcW w:w="2109" w:type="dxa"/>
          </w:tcPr>
          <w:p w:rsidR="004F3011" w:rsidRDefault="004F3011" w:rsidP="004B42B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Борейко Неля    Валентинівна</w:t>
            </w:r>
          </w:p>
        </w:tc>
      </w:tr>
      <w:tr w:rsidR="004F3011" w:rsidRPr="0083626B" w:rsidTr="004B42BE">
        <w:tc>
          <w:tcPr>
            <w:tcW w:w="482" w:type="dxa"/>
          </w:tcPr>
          <w:p w:rsidR="004F3011" w:rsidRPr="0004461C" w:rsidRDefault="004F3011" w:rsidP="0083626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F3011" w:rsidRPr="0004461C" w:rsidRDefault="004F3011" w:rsidP="0004461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 Назарій Русланович</w:t>
            </w:r>
          </w:p>
        </w:tc>
        <w:tc>
          <w:tcPr>
            <w:tcW w:w="1843" w:type="dxa"/>
          </w:tcPr>
          <w:p w:rsidR="004F3011" w:rsidRPr="00A32EFF" w:rsidRDefault="004F3011" w:rsidP="00A32EF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24.01. 2004</w:t>
            </w:r>
          </w:p>
        </w:tc>
        <w:tc>
          <w:tcPr>
            <w:tcW w:w="2955" w:type="dxa"/>
          </w:tcPr>
          <w:p w:rsidR="004F3011" w:rsidRDefault="004F3011" w:rsidP="0004461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Чемеровецький НВК №1</w:t>
            </w:r>
          </w:p>
          <w:p w:rsidR="004F3011" w:rsidRPr="0004461C" w:rsidRDefault="004F3011" w:rsidP="0004461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8-А клас</w:t>
            </w:r>
          </w:p>
        </w:tc>
        <w:tc>
          <w:tcPr>
            <w:tcW w:w="1666" w:type="dxa"/>
          </w:tcPr>
          <w:p w:rsidR="004F3011" w:rsidRPr="0004461C" w:rsidRDefault="004F3011" w:rsidP="0004461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19" w:type="dxa"/>
          </w:tcPr>
          <w:p w:rsidR="004F3011" w:rsidRPr="00F41E51" w:rsidRDefault="004F3011" w:rsidP="0083626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Деякі способи швидких математичних обчислень</w:t>
            </w:r>
          </w:p>
        </w:tc>
        <w:tc>
          <w:tcPr>
            <w:tcW w:w="2109" w:type="dxa"/>
          </w:tcPr>
          <w:p w:rsidR="004F3011" w:rsidRPr="0004461C" w:rsidRDefault="004F3011" w:rsidP="0004461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Грищишина Валентина Володимирівна</w:t>
            </w:r>
          </w:p>
        </w:tc>
      </w:tr>
      <w:tr w:rsidR="004F3011" w:rsidRPr="0083626B" w:rsidTr="004B42BE">
        <w:tc>
          <w:tcPr>
            <w:tcW w:w="482" w:type="dxa"/>
          </w:tcPr>
          <w:p w:rsidR="004F3011" w:rsidRPr="00BE7838" w:rsidRDefault="004F3011" w:rsidP="0083626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F3011" w:rsidRPr="00BE7838" w:rsidRDefault="004F3011" w:rsidP="002B55D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Гаєвська Яна Андріївна</w:t>
            </w:r>
          </w:p>
        </w:tc>
        <w:tc>
          <w:tcPr>
            <w:tcW w:w="1843" w:type="dxa"/>
          </w:tcPr>
          <w:p w:rsidR="004F3011" w:rsidRPr="00A32EFF" w:rsidRDefault="004F3011" w:rsidP="00A32EF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15.09.2003</w:t>
            </w:r>
          </w:p>
        </w:tc>
        <w:tc>
          <w:tcPr>
            <w:tcW w:w="2955" w:type="dxa"/>
          </w:tcPr>
          <w:p w:rsidR="004F3011" w:rsidRDefault="004F3011" w:rsidP="0083626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Чемеровецький НВК №1</w:t>
            </w:r>
          </w:p>
          <w:p w:rsidR="004F3011" w:rsidRPr="00BE7838" w:rsidRDefault="004F3011" w:rsidP="0083626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9-А клас</w:t>
            </w:r>
          </w:p>
        </w:tc>
        <w:tc>
          <w:tcPr>
            <w:tcW w:w="1666" w:type="dxa"/>
          </w:tcPr>
          <w:p w:rsidR="004F3011" w:rsidRPr="00BE7838" w:rsidRDefault="004F3011" w:rsidP="0083626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3419" w:type="dxa"/>
          </w:tcPr>
          <w:p w:rsidR="004F3011" w:rsidRPr="00BE7838" w:rsidRDefault="004F3011" w:rsidP="0083626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Визначення кращої антивірусної програми методом ймовірної оцінки</w:t>
            </w:r>
          </w:p>
        </w:tc>
        <w:tc>
          <w:tcPr>
            <w:tcW w:w="2109" w:type="dxa"/>
          </w:tcPr>
          <w:p w:rsidR="004F3011" w:rsidRPr="00BE7838" w:rsidRDefault="004F3011" w:rsidP="00BE783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Гаєвська Майя Миколаївна</w:t>
            </w:r>
          </w:p>
        </w:tc>
      </w:tr>
    </w:tbl>
    <w:p w:rsidR="004F3011" w:rsidRPr="00473613" w:rsidRDefault="004F3011" w:rsidP="00473613">
      <w:pPr>
        <w:jc w:val="center"/>
        <w:rPr>
          <w:rFonts w:ascii="Times New Roman" w:hAnsi="Times New Roman"/>
          <w:sz w:val="28"/>
          <w:szCs w:val="28"/>
        </w:rPr>
      </w:pPr>
    </w:p>
    <w:sectPr w:rsidR="004F3011" w:rsidRPr="00473613" w:rsidSect="0047361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613"/>
    <w:rsid w:val="000073B2"/>
    <w:rsid w:val="00020067"/>
    <w:rsid w:val="00042512"/>
    <w:rsid w:val="0004461C"/>
    <w:rsid w:val="00055F93"/>
    <w:rsid w:val="0008423B"/>
    <w:rsid w:val="000866CA"/>
    <w:rsid w:val="00092065"/>
    <w:rsid w:val="000B047D"/>
    <w:rsid w:val="000E4B9D"/>
    <w:rsid w:val="000F3705"/>
    <w:rsid w:val="00100C26"/>
    <w:rsid w:val="00100DE5"/>
    <w:rsid w:val="0012232F"/>
    <w:rsid w:val="0013017A"/>
    <w:rsid w:val="00213D53"/>
    <w:rsid w:val="0022071E"/>
    <w:rsid w:val="002607E8"/>
    <w:rsid w:val="00287F72"/>
    <w:rsid w:val="002B012D"/>
    <w:rsid w:val="002B55D4"/>
    <w:rsid w:val="003259BC"/>
    <w:rsid w:val="00326757"/>
    <w:rsid w:val="00352E33"/>
    <w:rsid w:val="0036700D"/>
    <w:rsid w:val="00372B18"/>
    <w:rsid w:val="003E3873"/>
    <w:rsid w:val="003E52D9"/>
    <w:rsid w:val="004139CE"/>
    <w:rsid w:val="00473613"/>
    <w:rsid w:val="004B42BE"/>
    <w:rsid w:val="004D531B"/>
    <w:rsid w:val="004F0D77"/>
    <w:rsid w:val="004F3011"/>
    <w:rsid w:val="004F42BC"/>
    <w:rsid w:val="005167A7"/>
    <w:rsid w:val="00535B80"/>
    <w:rsid w:val="005A2DFD"/>
    <w:rsid w:val="005E1E3D"/>
    <w:rsid w:val="00636DDE"/>
    <w:rsid w:val="0064397D"/>
    <w:rsid w:val="00656608"/>
    <w:rsid w:val="006B6CB4"/>
    <w:rsid w:val="006D2409"/>
    <w:rsid w:val="006E25BD"/>
    <w:rsid w:val="00715A0E"/>
    <w:rsid w:val="00721127"/>
    <w:rsid w:val="00732A1A"/>
    <w:rsid w:val="00740752"/>
    <w:rsid w:val="0078527F"/>
    <w:rsid w:val="007910AD"/>
    <w:rsid w:val="008055E2"/>
    <w:rsid w:val="00831933"/>
    <w:rsid w:val="0083296D"/>
    <w:rsid w:val="0083626B"/>
    <w:rsid w:val="0084032C"/>
    <w:rsid w:val="008804DF"/>
    <w:rsid w:val="008D09C7"/>
    <w:rsid w:val="008E1A21"/>
    <w:rsid w:val="008E631B"/>
    <w:rsid w:val="008F549E"/>
    <w:rsid w:val="008F6EF6"/>
    <w:rsid w:val="00945CC5"/>
    <w:rsid w:val="00962484"/>
    <w:rsid w:val="00A27B99"/>
    <w:rsid w:val="00A27C93"/>
    <w:rsid w:val="00A32EFF"/>
    <w:rsid w:val="00A4524C"/>
    <w:rsid w:val="00A72048"/>
    <w:rsid w:val="00A826B2"/>
    <w:rsid w:val="00B20014"/>
    <w:rsid w:val="00B308DC"/>
    <w:rsid w:val="00B335B3"/>
    <w:rsid w:val="00B562BA"/>
    <w:rsid w:val="00B97B76"/>
    <w:rsid w:val="00BE7838"/>
    <w:rsid w:val="00C74452"/>
    <w:rsid w:val="00C90E62"/>
    <w:rsid w:val="00CE2782"/>
    <w:rsid w:val="00D1791D"/>
    <w:rsid w:val="00D53220"/>
    <w:rsid w:val="00D53B91"/>
    <w:rsid w:val="00D80459"/>
    <w:rsid w:val="00DD5E02"/>
    <w:rsid w:val="00E1288D"/>
    <w:rsid w:val="00E33E11"/>
    <w:rsid w:val="00E35E62"/>
    <w:rsid w:val="00E865B3"/>
    <w:rsid w:val="00EC433B"/>
    <w:rsid w:val="00F41E51"/>
    <w:rsid w:val="00F42223"/>
    <w:rsid w:val="00F66E23"/>
    <w:rsid w:val="00F84C97"/>
    <w:rsid w:val="00FA688B"/>
    <w:rsid w:val="00FC0AB8"/>
    <w:rsid w:val="00FF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3B2"/>
    <w:pPr>
      <w:ind w:left="902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36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291</TotalTime>
  <Pages>2</Pages>
  <Words>1574</Words>
  <Characters>898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PWP</dc:creator>
  <cp:keywords/>
  <dc:description/>
  <cp:lastModifiedBy>www</cp:lastModifiedBy>
  <cp:revision>24</cp:revision>
  <cp:lastPrinted>2017-12-12T10:25:00Z</cp:lastPrinted>
  <dcterms:created xsi:type="dcterms:W3CDTF">2017-09-26T06:53:00Z</dcterms:created>
  <dcterms:modified xsi:type="dcterms:W3CDTF">2017-12-12T10:27:00Z</dcterms:modified>
</cp:coreProperties>
</file>